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12A8" w14:textId="5C491EA3" w:rsidR="00D23A58" w:rsidRDefault="007F3EB6" w:rsidP="00D23A58">
      <w:pPr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7C2942B4" wp14:editId="71AC44A8">
            <wp:extent cx="6301105" cy="1903095"/>
            <wp:effectExtent l="0" t="0" r="0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6754C" w14:textId="77777777" w:rsidR="00D23A58" w:rsidRPr="007F3EB6" w:rsidRDefault="00D23A58" w:rsidP="00D23A58">
      <w:pPr>
        <w:rPr>
          <w:rFonts w:asciiTheme="minorHAnsi" w:hAnsiTheme="minorHAnsi" w:cstheme="minorHAnsi"/>
          <w:b/>
          <w:sz w:val="22"/>
          <w:szCs w:val="22"/>
        </w:rPr>
      </w:pPr>
      <w:r w:rsidRPr="007F3EB6">
        <w:rPr>
          <w:rFonts w:asciiTheme="minorHAnsi" w:hAnsiTheme="minorHAnsi" w:cstheme="minorHAnsi"/>
          <w:b/>
          <w:sz w:val="22"/>
          <w:szCs w:val="22"/>
        </w:rPr>
        <w:t>Allegato A</w:t>
      </w:r>
    </w:p>
    <w:p w14:paraId="21DEBC47" w14:textId="77777777" w:rsidR="00D23A58" w:rsidRPr="007F3EB6" w:rsidRDefault="00D23A58" w:rsidP="00D23A58">
      <w:pPr>
        <w:tabs>
          <w:tab w:val="left" w:pos="300"/>
        </w:tabs>
        <w:suppressAutoHyphens/>
        <w:jc w:val="right"/>
        <w:rPr>
          <w:rFonts w:asciiTheme="minorHAnsi" w:hAnsiTheme="minorHAnsi" w:cstheme="minorHAnsi"/>
          <w:sz w:val="22"/>
          <w:szCs w:val="22"/>
        </w:rPr>
      </w:pPr>
      <w:r w:rsidRPr="007F3EB6">
        <w:rPr>
          <w:rFonts w:asciiTheme="minorHAnsi" w:hAnsiTheme="minorHAnsi" w:cstheme="minorHAnsi"/>
          <w:sz w:val="22"/>
          <w:szCs w:val="22"/>
        </w:rPr>
        <w:t xml:space="preserve">AL Dirigente Scolastico </w:t>
      </w:r>
    </w:p>
    <w:p w14:paraId="3925FD57" w14:textId="4E35AEB9" w:rsidR="00D23A58" w:rsidRPr="007F3EB6" w:rsidRDefault="00D23A58" w:rsidP="007F3EB6">
      <w:pPr>
        <w:tabs>
          <w:tab w:val="left" w:pos="300"/>
        </w:tabs>
        <w:suppressAutoHyphens/>
        <w:jc w:val="right"/>
        <w:rPr>
          <w:rFonts w:asciiTheme="minorHAnsi" w:hAnsiTheme="minorHAnsi" w:cstheme="minorHAnsi"/>
          <w:sz w:val="22"/>
          <w:szCs w:val="22"/>
        </w:rPr>
      </w:pPr>
      <w:r w:rsidRPr="007F3EB6">
        <w:rPr>
          <w:rFonts w:asciiTheme="minorHAnsi" w:hAnsiTheme="minorHAnsi" w:cstheme="minorHAnsi"/>
          <w:sz w:val="22"/>
          <w:szCs w:val="22"/>
        </w:rPr>
        <w:t xml:space="preserve">dell’I.C. </w:t>
      </w:r>
      <w:r w:rsidR="007F3EB6" w:rsidRPr="007F3EB6">
        <w:rPr>
          <w:rFonts w:asciiTheme="minorHAnsi" w:hAnsiTheme="minorHAnsi" w:cstheme="minorHAnsi"/>
          <w:sz w:val="22"/>
          <w:szCs w:val="22"/>
        </w:rPr>
        <w:t>di Sant’Elia Fiumerapido (FR)</w:t>
      </w:r>
    </w:p>
    <w:p w14:paraId="0174B5F8" w14:textId="77777777" w:rsidR="00D23A58" w:rsidRPr="007F3EB6" w:rsidRDefault="00D23A58" w:rsidP="00D23A58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75A9E1" w14:textId="59702268" w:rsidR="00D23A58" w:rsidRPr="000F4CEF" w:rsidRDefault="00D23A58" w:rsidP="007F3EB6">
      <w:pPr>
        <w:pBdr>
          <w:top w:val="nil"/>
          <w:left w:val="nil"/>
          <w:bottom w:val="nil"/>
          <w:right w:val="nil"/>
          <w:between w:val="nil"/>
        </w:pBdr>
        <w:shd w:val="clear" w:color="auto" w:fill="FBE4D5" w:themeFill="accent2" w:themeFillTint="33"/>
        <w:ind w:hanging="2"/>
        <w:jc w:val="both"/>
        <w:rPr>
          <w:rFonts w:asciiTheme="minorHAnsi" w:hAnsiTheme="minorHAnsi" w:cstheme="minorHAnsi"/>
          <w:b/>
          <w:bCs/>
        </w:rPr>
      </w:pPr>
      <w:r w:rsidRPr="000F4CEF">
        <w:rPr>
          <w:rFonts w:asciiTheme="minorHAnsi" w:hAnsiTheme="minorHAnsi" w:cstheme="minorHAnsi"/>
          <w:b/>
          <w:bCs/>
        </w:rPr>
        <w:t xml:space="preserve">Oggetto: Istanza di partecipazione </w:t>
      </w:r>
      <w:r w:rsidR="000F4CEF">
        <w:rPr>
          <w:rFonts w:asciiTheme="minorHAnsi" w:hAnsiTheme="minorHAnsi" w:cstheme="minorHAnsi"/>
          <w:b/>
          <w:bCs/>
        </w:rPr>
        <w:t>progetto “</w:t>
      </w:r>
      <w:r w:rsidR="000F4CEF" w:rsidRPr="000F4CEF">
        <w:rPr>
          <w:rFonts w:asciiTheme="minorHAnsi" w:hAnsiTheme="minorHAnsi" w:cstheme="minorHAnsi"/>
          <w:b/>
          <w:bCs/>
        </w:rPr>
        <w:t>Arte, artigianato e commercio tra I vicoli di Sant’Elia</w:t>
      </w:r>
      <w:r w:rsidR="000F4CEF">
        <w:rPr>
          <w:rFonts w:asciiTheme="minorHAnsi" w:hAnsiTheme="minorHAnsi" w:cstheme="minorHAnsi"/>
          <w:b/>
          <w:bCs/>
        </w:rPr>
        <w:t>”</w:t>
      </w:r>
    </w:p>
    <w:p w14:paraId="3E03252F" w14:textId="77777777" w:rsidR="00D23A58" w:rsidRPr="007F3EB6" w:rsidRDefault="00D23A58" w:rsidP="00D23A58">
      <w:pPr>
        <w:rPr>
          <w:rFonts w:asciiTheme="minorHAnsi" w:hAnsiTheme="minorHAnsi" w:cstheme="minorHAnsi"/>
          <w:sz w:val="22"/>
          <w:szCs w:val="22"/>
        </w:rPr>
      </w:pPr>
    </w:p>
    <w:p w14:paraId="19B6589D" w14:textId="33F59EC0" w:rsidR="00D23A58" w:rsidRPr="007F3EB6" w:rsidRDefault="00D23A58" w:rsidP="00D23A58">
      <w:pPr>
        <w:rPr>
          <w:rFonts w:asciiTheme="minorHAnsi" w:hAnsiTheme="minorHAnsi" w:cstheme="minorHAnsi"/>
          <w:sz w:val="22"/>
          <w:szCs w:val="22"/>
        </w:rPr>
      </w:pPr>
      <w:r w:rsidRPr="007F3EB6">
        <w:rPr>
          <w:rFonts w:asciiTheme="minorHAnsi" w:hAnsiTheme="minorHAnsi" w:cstheme="minorHAnsi"/>
          <w:sz w:val="22"/>
          <w:szCs w:val="22"/>
        </w:rPr>
        <w:t>Il/la sottoscritto/a _________________________________ nato/a _____________________________</w:t>
      </w:r>
    </w:p>
    <w:p w14:paraId="03723F07" w14:textId="77777777" w:rsidR="00D23A58" w:rsidRPr="007F3EB6" w:rsidRDefault="00D23A58" w:rsidP="00D23A58">
      <w:pPr>
        <w:rPr>
          <w:rFonts w:asciiTheme="minorHAnsi" w:hAnsiTheme="minorHAnsi" w:cstheme="minorHAnsi"/>
          <w:sz w:val="22"/>
          <w:szCs w:val="22"/>
        </w:rPr>
      </w:pPr>
    </w:p>
    <w:p w14:paraId="50E8A7AA" w14:textId="4860990D" w:rsidR="00D23A58" w:rsidRPr="007F3EB6" w:rsidRDefault="00D23A58" w:rsidP="00D23A58">
      <w:pPr>
        <w:rPr>
          <w:rFonts w:asciiTheme="minorHAnsi" w:hAnsiTheme="minorHAnsi" w:cstheme="minorHAnsi"/>
          <w:sz w:val="22"/>
          <w:szCs w:val="22"/>
        </w:rPr>
      </w:pPr>
      <w:r w:rsidRPr="007F3EB6">
        <w:rPr>
          <w:rFonts w:asciiTheme="minorHAnsi" w:hAnsiTheme="minorHAnsi" w:cstheme="minorHAnsi"/>
          <w:sz w:val="22"/>
          <w:szCs w:val="22"/>
        </w:rPr>
        <w:t>il _________________ residente a ___________________ (___) Via/Piazza ____________________</w:t>
      </w:r>
    </w:p>
    <w:p w14:paraId="08750079" w14:textId="77777777" w:rsidR="00D23A58" w:rsidRPr="007F3EB6" w:rsidRDefault="00D23A58" w:rsidP="00D23A58">
      <w:pPr>
        <w:rPr>
          <w:rFonts w:asciiTheme="minorHAnsi" w:hAnsiTheme="minorHAnsi" w:cstheme="minorHAnsi"/>
          <w:sz w:val="22"/>
          <w:szCs w:val="22"/>
        </w:rPr>
      </w:pPr>
    </w:p>
    <w:p w14:paraId="0FAEBF46" w14:textId="3CDC733F" w:rsidR="00D23A58" w:rsidRPr="007F3EB6" w:rsidRDefault="00D23A58" w:rsidP="00D23A58">
      <w:pPr>
        <w:rPr>
          <w:rFonts w:asciiTheme="minorHAnsi" w:hAnsiTheme="minorHAnsi" w:cstheme="minorHAnsi"/>
          <w:sz w:val="22"/>
          <w:szCs w:val="22"/>
        </w:rPr>
      </w:pPr>
      <w:r w:rsidRPr="007F3EB6">
        <w:rPr>
          <w:rFonts w:asciiTheme="minorHAnsi" w:hAnsiTheme="minorHAnsi" w:cstheme="minorHAnsi"/>
          <w:sz w:val="22"/>
          <w:szCs w:val="22"/>
        </w:rPr>
        <w:t>_______________ n. ________ codice fiscale _____________________________________________</w:t>
      </w:r>
    </w:p>
    <w:p w14:paraId="703E0476" w14:textId="77777777" w:rsidR="007F3EB6" w:rsidRPr="007F3EB6" w:rsidRDefault="007F3EB6" w:rsidP="00D23A58">
      <w:pPr>
        <w:rPr>
          <w:rFonts w:asciiTheme="minorHAnsi" w:hAnsiTheme="minorHAnsi" w:cstheme="minorHAnsi"/>
          <w:sz w:val="22"/>
          <w:szCs w:val="22"/>
        </w:rPr>
      </w:pPr>
    </w:p>
    <w:p w14:paraId="3DEC91A8" w14:textId="7BEC661A" w:rsidR="00D23A58" w:rsidRDefault="00D23A58" w:rsidP="00D23A58">
      <w:pPr>
        <w:rPr>
          <w:rFonts w:asciiTheme="minorHAnsi" w:hAnsiTheme="minorHAnsi" w:cstheme="minorHAnsi"/>
          <w:sz w:val="22"/>
          <w:szCs w:val="22"/>
        </w:rPr>
      </w:pPr>
      <w:r w:rsidRPr="007F3EB6">
        <w:rPr>
          <w:rFonts w:asciiTheme="minorHAnsi" w:hAnsiTheme="minorHAnsi" w:cstheme="minorHAnsi"/>
          <w:sz w:val="22"/>
          <w:szCs w:val="22"/>
        </w:rPr>
        <w:t>telefono _____________________________email ________________________________________</w:t>
      </w:r>
    </w:p>
    <w:p w14:paraId="3715EBC8" w14:textId="5F0326B4" w:rsidR="000F4CEF" w:rsidRDefault="000F4CEF" w:rsidP="00D23A58">
      <w:pPr>
        <w:rPr>
          <w:rFonts w:asciiTheme="minorHAnsi" w:hAnsiTheme="minorHAnsi" w:cstheme="minorHAnsi"/>
          <w:sz w:val="22"/>
          <w:szCs w:val="22"/>
        </w:rPr>
      </w:pPr>
    </w:p>
    <w:p w14:paraId="16F0B96F" w14:textId="017E3F0A" w:rsidR="000F4CEF" w:rsidRPr="007F3EB6" w:rsidRDefault="000F4CEF" w:rsidP="00D23A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docente della scuola secondaria attualmente in servizio presso l’IC di Sant’Elia Fiumerapido (FR)</w:t>
      </w:r>
    </w:p>
    <w:p w14:paraId="379CC0D5" w14:textId="77777777" w:rsidR="00D23A58" w:rsidRPr="007F3EB6" w:rsidRDefault="00D23A58" w:rsidP="00D23A5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9E8D50" w14:textId="77777777" w:rsidR="00D23A58" w:rsidRPr="007F3EB6" w:rsidRDefault="00D23A58" w:rsidP="00D23A5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3EB6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449FF90C" w14:textId="77777777" w:rsidR="00D23A58" w:rsidRPr="007F3EB6" w:rsidRDefault="00D23A58" w:rsidP="00D23A5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70B2F9" w14:textId="7486E9F8" w:rsidR="00D23A58" w:rsidRDefault="00D23A58" w:rsidP="000F4CEF">
      <w:pPr>
        <w:rPr>
          <w:rFonts w:asciiTheme="minorHAnsi" w:hAnsiTheme="minorHAnsi" w:cstheme="minorHAnsi"/>
          <w:sz w:val="22"/>
          <w:szCs w:val="22"/>
        </w:rPr>
      </w:pPr>
      <w:r w:rsidRPr="007F3EB6">
        <w:rPr>
          <w:rFonts w:asciiTheme="minorHAnsi" w:hAnsiTheme="minorHAnsi" w:cstheme="minorHAnsi"/>
          <w:sz w:val="22"/>
          <w:szCs w:val="22"/>
        </w:rPr>
        <w:t>di partecipare alla selezione prevista dall’Avviso in oggetto per i</w:t>
      </w:r>
      <w:r w:rsidR="000F4CEF">
        <w:rPr>
          <w:rFonts w:asciiTheme="minorHAnsi" w:hAnsiTheme="minorHAnsi" w:cstheme="minorHAnsi"/>
          <w:sz w:val="22"/>
          <w:szCs w:val="22"/>
        </w:rPr>
        <w:t>l</w:t>
      </w:r>
      <w:r w:rsidRPr="007F3EB6">
        <w:rPr>
          <w:rFonts w:asciiTheme="minorHAnsi" w:hAnsiTheme="minorHAnsi" w:cstheme="minorHAnsi"/>
          <w:sz w:val="22"/>
          <w:szCs w:val="22"/>
        </w:rPr>
        <w:t xml:space="preserve"> profil</w:t>
      </w:r>
      <w:r w:rsidR="000F4CEF">
        <w:rPr>
          <w:rFonts w:asciiTheme="minorHAnsi" w:hAnsiTheme="minorHAnsi" w:cstheme="minorHAnsi"/>
          <w:sz w:val="22"/>
          <w:szCs w:val="22"/>
        </w:rPr>
        <w:t xml:space="preserve">o di tutor. </w:t>
      </w:r>
    </w:p>
    <w:p w14:paraId="51A65139" w14:textId="77777777" w:rsidR="000F4CEF" w:rsidRPr="007F3EB6" w:rsidRDefault="000F4CEF" w:rsidP="000F4CEF">
      <w:pPr>
        <w:rPr>
          <w:rFonts w:asciiTheme="minorHAnsi" w:hAnsiTheme="minorHAnsi" w:cstheme="minorHAnsi"/>
          <w:sz w:val="22"/>
          <w:szCs w:val="22"/>
        </w:rPr>
      </w:pPr>
    </w:p>
    <w:p w14:paraId="618EBF8A" w14:textId="77777777" w:rsidR="00D23A58" w:rsidRPr="007F3EB6" w:rsidRDefault="00D23A58" w:rsidP="00D23A58">
      <w:pPr>
        <w:spacing w:line="264" w:lineRule="auto"/>
        <w:ind w:left="229"/>
        <w:jc w:val="both"/>
        <w:rPr>
          <w:rFonts w:asciiTheme="minorHAnsi" w:hAnsiTheme="minorHAnsi" w:cstheme="minorHAnsi"/>
          <w:sz w:val="21"/>
          <w:szCs w:val="21"/>
        </w:rPr>
      </w:pPr>
      <w:r w:rsidRPr="007F3EB6">
        <w:rPr>
          <w:rFonts w:asciiTheme="minorHAnsi" w:hAnsiTheme="minorHAnsi" w:cstheme="minorHAnsi"/>
          <w:sz w:val="21"/>
          <w:szCs w:val="21"/>
        </w:rPr>
        <w:t>Il/La Sottoscritto/a, consapevole della responsabilità penale e della decadenza da eventuali benefici, ai sensi del D.P.R. 445/2000, dichiara (barrare):</w:t>
      </w:r>
    </w:p>
    <w:p w14:paraId="3C56FD1B" w14:textId="77777777" w:rsidR="00D23A58" w:rsidRPr="007F3EB6" w:rsidRDefault="00D23A58" w:rsidP="00D23A58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284" w:firstLine="0"/>
        <w:rPr>
          <w:rFonts w:asciiTheme="minorHAnsi" w:hAnsiTheme="minorHAnsi" w:cstheme="minorHAnsi"/>
          <w:sz w:val="21"/>
          <w:szCs w:val="21"/>
        </w:rPr>
      </w:pPr>
      <w:r w:rsidRPr="007F3EB6">
        <w:rPr>
          <w:rFonts w:asciiTheme="minorHAnsi" w:hAnsiTheme="minorHAnsi" w:cstheme="minorHAnsi"/>
          <w:sz w:val="21"/>
          <w:szCs w:val="21"/>
        </w:rPr>
        <w:t>di essere cittadino/a italiano/a</w:t>
      </w:r>
    </w:p>
    <w:p w14:paraId="7038C4D4" w14:textId="77777777" w:rsidR="00D23A58" w:rsidRPr="007F3EB6" w:rsidRDefault="00D23A58" w:rsidP="00D23A58">
      <w:pPr>
        <w:widowControl w:val="0"/>
        <w:numPr>
          <w:ilvl w:val="0"/>
          <w:numId w:val="11"/>
        </w:numPr>
        <w:tabs>
          <w:tab w:val="left" w:pos="284"/>
        </w:tabs>
        <w:spacing w:line="360" w:lineRule="auto"/>
        <w:ind w:left="284" w:firstLine="0"/>
        <w:rPr>
          <w:rFonts w:asciiTheme="minorHAnsi" w:hAnsiTheme="minorHAnsi" w:cstheme="minorHAnsi"/>
          <w:sz w:val="21"/>
          <w:szCs w:val="21"/>
        </w:rPr>
      </w:pPr>
      <w:r w:rsidRPr="007F3EB6">
        <w:rPr>
          <w:rFonts w:asciiTheme="minorHAnsi" w:hAnsiTheme="minorHAnsi" w:cstheme="minorHAnsi"/>
          <w:sz w:val="21"/>
          <w:szCs w:val="21"/>
        </w:rPr>
        <w:t>di essere cittadino/a di uno degli Stati dell’UE (specificare): ____________</w:t>
      </w:r>
    </w:p>
    <w:p w14:paraId="4CE3F8EB" w14:textId="77777777" w:rsidR="00D23A58" w:rsidRPr="007F3EB6" w:rsidRDefault="00D23A58" w:rsidP="00D23A58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284" w:firstLine="0"/>
        <w:rPr>
          <w:rFonts w:asciiTheme="minorHAnsi" w:hAnsiTheme="minorHAnsi" w:cstheme="minorHAnsi"/>
          <w:sz w:val="21"/>
          <w:szCs w:val="21"/>
        </w:rPr>
      </w:pPr>
      <w:r w:rsidRPr="007F3EB6">
        <w:rPr>
          <w:rFonts w:asciiTheme="minorHAnsi" w:hAnsiTheme="minorHAnsi" w:cstheme="minorHAnsi"/>
          <w:sz w:val="21"/>
          <w:szCs w:val="21"/>
        </w:rPr>
        <w:t>di godere dei diritti civili e politici</w:t>
      </w:r>
    </w:p>
    <w:p w14:paraId="60D12B9B" w14:textId="77777777" w:rsidR="00D23A58" w:rsidRPr="007F3EB6" w:rsidRDefault="00D23A58" w:rsidP="00D23A58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284" w:firstLine="0"/>
        <w:rPr>
          <w:rFonts w:asciiTheme="minorHAnsi" w:hAnsiTheme="minorHAnsi" w:cstheme="minorHAnsi"/>
          <w:sz w:val="21"/>
          <w:szCs w:val="21"/>
        </w:rPr>
      </w:pPr>
      <w:r w:rsidRPr="007F3EB6">
        <w:rPr>
          <w:rFonts w:asciiTheme="minorHAnsi" w:hAnsiTheme="minorHAnsi" w:cstheme="minorHAnsi"/>
          <w:sz w:val="21"/>
          <w:szCs w:val="21"/>
        </w:rPr>
        <w:t>di non aver riportato condanne penali</w:t>
      </w:r>
    </w:p>
    <w:p w14:paraId="5382CA26" w14:textId="77777777" w:rsidR="00D23A58" w:rsidRPr="007F3EB6" w:rsidRDefault="00D23A58" w:rsidP="00D23A58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284" w:right="222" w:firstLine="0"/>
        <w:jc w:val="both"/>
        <w:rPr>
          <w:rFonts w:asciiTheme="minorHAnsi" w:hAnsiTheme="minorHAnsi" w:cstheme="minorHAnsi"/>
          <w:sz w:val="21"/>
          <w:szCs w:val="21"/>
        </w:rPr>
      </w:pPr>
      <w:r w:rsidRPr="007F3EB6">
        <w:rPr>
          <w:rFonts w:asciiTheme="minorHAnsi" w:hAnsiTheme="minorHAnsi" w:cstheme="minorHAnsi"/>
          <w:sz w:val="21"/>
          <w:szCs w:val="21"/>
        </w:rPr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14:paraId="5B9202C6" w14:textId="77777777" w:rsidR="00D23A58" w:rsidRPr="007F3EB6" w:rsidRDefault="00D23A58" w:rsidP="00D23A58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284" w:right="222" w:firstLine="0"/>
        <w:jc w:val="both"/>
        <w:rPr>
          <w:rFonts w:asciiTheme="minorHAnsi" w:hAnsiTheme="minorHAnsi" w:cstheme="minorHAnsi"/>
          <w:sz w:val="21"/>
          <w:szCs w:val="21"/>
        </w:rPr>
      </w:pPr>
      <w:r w:rsidRPr="007F3EB6">
        <w:rPr>
          <w:rFonts w:asciiTheme="minorHAnsi" w:hAnsiTheme="minorHAnsi" w:cstheme="minorHAnsi"/>
          <w:sz w:val="21"/>
          <w:szCs w:val="21"/>
        </w:rPr>
        <w:t>di non avere carichi penali pendenti</w:t>
      </w:r>
    </w:p>
    <w:p w14:paraId="78869997" w14:textId="77777777" w:rsidR="00D23A58" w:rsidRPr="007F3EB6" w:rsidRDefault="00D23A58" w:rsidP="00D23A58">
      <w:pPr>
        <w:widowControl w:val="0"/>
        <w:tabs>
          <w:tab w:val="left" w:pos="709"/>
        </w:tabs>
        <w:spacing w:line="264" w:lineRule="auto"/>
        <w:ind w:left="1134" w:right="222"/>
        <w:jc w:val="both"/>
        <w:rPr>
          <w:rFonts w:asciiTheme="minorHAnsi" w:hAnsiTheme="minorHAnsi" w:cstheme="minorHAnsi"/>
          <w:sz w:val="22"/>
          <w:szCs w:val="22"/>
        </w:rPr>
      </w:pPr>
    </w:p>
    <w:p w14:paraId="5EBF2100" w14:textId="77777777" w:rsidR="00D23A58" w:rsidRPr="007F3EB6" w:rsidRDefault="00D23A58" w:rsidP="00D23A58">
      <w:pPr>
        <w:rPr>
          <w:rFonts w:asciiTheme="minorHAnsi" w:hAnsiTheme="minorHAnsi" w:cstheme="minorHAnsi"/>
          <w:sz w:val="22"/>
          <w:szCs w:val="22"/>
        </w:rPr>
      </w:pPr>
      <w:r w:rsidRPr="007F3EB6">
        <w:rPr>
          <w:rFonts w:asciiTheme="minorHAnsi" w:hAnsiTheme="minorHAnsi" w:cstheme="minorHAnsi"/>
          <w:sz w:val="22"/>
          <w:szCs w:val="22"/>
        </w:rPr>
        <w:t>Li, _______________________                                                             FIRMA</w:t>
      </w:r>
    </w:p>
    <w:p w14:paraId="6561F39C" w14:textId="77777777" w:rsidR="00D23A58" w:rsidRPr="007F3EB6" w:rsidRDefault="00D23A58" w:rsidP="00D23A58">
      <w:pPr>
        <w:rPr>
          <w:rFonts w:asciiTheme="minorHAnsi" w:hAnsiTheme="minorHAnsi" w:cstheme="minorHAnsi"/>
          <w:sz w:val="22"/>
          <w:szCs w:val="22"/>
        </w:rPr>
      </w:pPr>
    </w:p>
    <w:p w14:paraId="79CB961D" w14:textId="77777777" w:rsidR="00D23A58" w:rsidRPr="007F3EB6" w:rsidRDefault="00D23A58" w:rsidP="00D23A58">
      <w:pPr>
        <w:rPr>
          <w:rFonts w:asciiTheme="minorHAnsi" w:hAnsiTheme="minorHAnsi" w:cstheme="minorHAnsi"/>
          <w:sz w:val="22"/>
          <w:szCs w:val="22"/>
        </w:rPr>
      </w:pPr>
      <w:r w:rsidRPr="007F3EB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__________________________________</w:t>
      </w:r>
    </w:p>
    <w:p w14:paraId="215DFB03" w14:textId="77777777" w:rsidR="00D23A58" w:rsidRPr="00871FE5" w:rsidRDefault="00D23A58" w:rsidP="0017305C">
      <w:pPr>
        <w:widowControl w:val="0"/>
        <w:autoSpaceDE w:val="0"/>
        <w:autoSpaceDN w:val="0"/>
        <w:adjustRightInd w:val="0"/>
        <w:ind w:left="6521" w:right="321"/>
        <w:jc w:val="center"/>
        <w:rPr>
          <w:rFonts w:ascii="Calibri" w:hAnsi="Calibri"/>
          <w:lang w:bidi="ar-SA"/>
        </w:rPr>
      </w:pPr>
    </w:p>
    <w:sectPr w:rsidR="00D23A58" w:rsidRPr="00871FE5" w:rsidSect="00D23A58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241" w:right="850" w:bottom="709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7B3D0" w14:textId="77777777" w:rsidR="00B544B3" w:rsidRDefault="00B544B3" w:rsidP="0088038E">
      <w:r>
        <w:separator/>
      </w:r>
    </w:p>
  </w:endnote>
  <w:endnote w:type="continuationSeparator" w:id="0">
    <w:p w14:paraId="4019BF4A" w14:textId="77777777" w:rsidR="00B544B3" w:rsidRDefault="00B544B3" w:rsidP="0088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,Bold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Segoe UI Semilight"/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8F4F" w14:textId="77777777" w:rsidR="001642E2" w:rsidRDefault="001642E2" w:rsidP="001642E2">
    <w:pPr>
      <w:pStyle w:val="Pidipagina"/>
      <w:jc w:val="center"/>
      <w:rPr>
        <w:sz w:val="16"/>
        <w:szCs w:val="16"/>
      </w:rPr>
    </w:pPr>
  </w:p>
  <w:p w14:paraId="35D68E42" w14:textId="77777777" w:rsidR="001642E2" w:rsidRPr="001E59B2" w:rsidRDefault="001642E2" w:rsidP="001642E2">
    <w:pPr>
      <w:pStyle w:val="Pidipagina"/>
      <w:jc w:val="center"/>
      <w:rPr>
        <w:sz w:val="16"/>
        <w:szCs w:val="16"/>
      </w:rPr>
    </w:pPr>
  </w:p>
  <w:p w14:paraId="031C5B8A" w14:textId="77777777" w:rsidR="00826CB1" w:rsidRDefault="00826C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3D47" w14:textId="77777777" w:rsidR="00826CB1" w:rsidRPr="00F34D37" w:rsidRDefault="00B544B3" w:rsidP="007E03DD">
    <w:pPr>
      <w:jc w:val="center"/>
      <w:rPr>
        <w:spacing w:val="-8"/>
        <w:sz w:val="18"/>
        <w:szCs w:val="18"/>
      </w:rPr>
    </w:pPr>
    <w:hyperlink r:id="rId1" w:history="1">
      <w:r w:rsidR="00826CB1" w:rsidRPr="00F34D37">
        <w:rPr>
          <w:rFonts w:ascii="Futura Lt BT" w:hAnsi="Futura Lt BT" w:cs="Tahoma"/>
          <w:color w:val="09428F"/>
          <w:spacing w:val="-8"/>
          <w:sz w:val="18"/>
          <w:szCs w:val="18"/>
        </w:rPr>
        <w:t>sais066006@istruzione.it</w:t>
      </w:r>
    </w:hyperlink>
    <w:r w:rsidR="00826CB1" w:rsidRPr="00F34D37">
      <w:rPr>
        <w:rFonts w:ascii="Futura Lt BT" w:hAnsi="Futura Lt BT" w:cs="Tahoma"/>
        <w:color w:val="09428F"/>
        <w:spacing w:val="-8"/>
        <w:sz w:val="18"/>
        <w:szCs w:val="18"/>
      </w:rPr>
      <w:t xml:space="preserve"> - </w:t>
    </w:r>
    <w:hyperlink r:id="rId2" w:history="1">
      <w:r w:rsidR="00826CB1" w:rsidRPr="00F34D37">
        <w:rPr>
          <w:rFonts w:ascii="Futura Lt BT" w:hAnsi="Futura Lt BT" w:cs="Tahoma"/>
          <w:color w:val="09428F"/>
          <w:spacing w:val="-8"/>
          <w:sz w:val="18"/>
          <w:szCs w:val="18"/>
        </w:rPr>
        <w:t>sais066006@pec.istruzione.it</w:t>
      </w:r>
    </w:hyperlink>
    <w:r w:rsidR="00826CB1" w:rsidRPr="00F34D37">
      <w:rPr>
        <w:rFonts w:ascii="Futura Lt BT" w:hAnsi="Futura Lt BT" w:cs="Tahoma"/>
        <w:color w:val="09428F"/>
        <w:spacing w:val="-8"/>
        <w:sz w:val="18"/>
        <w:szCs w:val="18"/>
      </w:rPr>
      <w:t xml:space="preserve"> - www.dellacortevanvitelli.it - telefono/fax: 089463407 - Cod. Meccanografico SAIS066006 – Cod. Fisc. 95146410659</w:t>
    </w:r>
  </w:p>
  <w:p w14:paraId="24A5C73A" w14:textId="77777777" w:rsidR="00826CB1" w:rsidRDefault="00826CB1" w:rsidP="007E03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09E31" w14:textId="77777777" w:rsidR="00B544B3" w:rsidRDefault="00B544B3" w:rsidP="0088038E">
      <w:r>
        <w:separator/>
      </w:r>
    </w:p>
  </w:footnote>
  <w:footnote w:type="continuationSeparator" w:id="0">
    <w:p w14:paraId="1B5CE92D" w14:textId="77777777" w:rsidR="00B544B3" w:rsidRDefault="00B544B3" w:rsidP="00880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2628" w14:textId="77777777" w:rsidR="00826CB1" w:rsidRDefault="00826CB1" w:rsidP="007341D2">
    <w:pPr>
      <w:pStyle w:val="Intestazione"/>
      <w:tabs>
        <w:tab w:val="clear" w:pos="4819"/>
        <w:tab w:val="clear" w:pos="9638"/>
      </w:tabs>
      <w:jc w:val="center"/>
      <w:rPr>
        <w:rFonts w:ascii="Calibri Light" w:hAnsi="Calibri Light"/>
        <w:noProof/>
        <w:color w:val="09428F"/>
        <w:sz w:val="20"/>
        <w:szCs w:val="20"/>
      </w:rPr>
    </w:pPr>
  </w:p>
  <w:p w14:paraId="27D3A46D" w14:textId="77777777" w:rsidR="007341D2" w:rsidRDefault="007341D2" w:rsidP="007341D2">
    <w:pPr>
      <w:pStyle w:val="Intestazione"/>
      <w:tabs>
        <w:tab w:val="clear" w:pos="4819"/>
        <w:tab w:val="clear" w:pos="9638"/>
      </w:tabs>
      <w:jc w:val="center"/>
      <w:rPr>
        <w:rFonts w:ascii="Calibri Light" w:hAnsi="Calibri Light"/>
        <w:noProof/>
        <w:color w:val="09428F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43B7" w14:textId="77777777" w:rsidR="00826CB1" w:rsidRDefault="007F3EB6" w:rsidP="007E03DD">
    <w:pPr>
      <w:pStyle w:val="Intestazione"/>
      <w:tabs>
        <w:tab w:val="clear" w:pos="4819"/>
        <w:tab w:val="clear" w:pos="9638"/>
      </w:tabs>
      <w:jc w:val="center"/>
      <w:rPr>
        <w:rFonts w:ascii="Calibri Light" w:hAnsi="Calibri Light"/>
        <w:noProof/>
        <w:color w:val="09428F"/>
        <w:sz w:val="20"/>
        <w:szCs w:val="20"/>
      </w:rPr>
    </w:pPr>
    <w:r w:rsidRPr="00871FE5">
      <w:rPr>
        <w:rFonts w:ascii="Calibri Light" w:hAnsi="Calibri Light"/>
        <w:noProof/>
        <w:color w:val="09428F"/>
        <w:sz w:val="20"/>
        <w:szCs w:val="20"/>
        <w:lang w:bidi="ar-SA"/>
      </w:rPr>
      <w:drawing>
        <wp:inline distT="0" distB="0" distL="0" distR="0" wp14:anchorId="01CA54F9" wp14:editId="4A2A7C78">
          <wp:extent cx="2476500" cy="903605"/>
          <wp:effectExtent l="0" t="0" r="0" b="0"/>
          <wp:docPr id="3" name="Immagine 43" descr="C:\Users\Sandro\Desktop\logo.t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3" descr="C:\Users\Sandro\Desktop\logo.t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2D82A5" w14:textId="77777777" w:rsidR="00826CB1" w:rsidRDefault="00826CB1" w:rsidP="007E03DD">
    <w:pPr>
      <w:pStyle w:val="Intestazione"/>
      <w:tabs>
        <w:tab w:val="clear" w:pos="4819"/>
        <w:tab w:val="clear" w:pos="9638"/>
      </w:tabs>
      <w:jc w:val="center"/>
      <w:rPr>
        <w:rFonts w:ascii="Calibri Light" w:hAnsi="Calibri Light"/>
        <w:noProof/>
        <w:color w:val="09428F"/>
        <w:sz w:val="20"/>
        <w:szCs w:val="20"/>
      </w:rPr>
    </w:pPr>
    <w:r>
      <w:rPr>
        <w:rFonts w:ascii="Calibri Light" w:hAnsi="Calibri Light"/>
        <w:noProof/>
        <w:color w:val="09428F"/>
        <w:sz w:val="20"/>
        <w:szCs w:val="20"/>
      </w:rPr>
      <w:t>I.T.C. “Matteo Della Corte - I.T.I.S. “Cava de’Tirreni” - I.T.G. “L. Vanvitelli”</w:t>
    </w:r>
  </w:p>
  <w:p w14:paraId="38F9D280" w14:textId="77777777" w:rsidR="00826CB1" w:rsidRDefault="00826CB1" w:rsidP="007E03DD">
    <w:pPr>
      <w:pStyle w:val="Intestazione"/>
      <w:tabs>
        <w:tab w:val="clear" w:pos="4819"/>
        <w:tab w:val="clear" w:pos="9638"/>
      </w:tabs>
      <w:jc w:val="center"/>
      <w:rPr>
        <w:rFonts w:ascii="Calibri Light" w:hAnsi="Calibri Light"/>
        <w:noProof/>
        <w:color w:val="09428F"/>
        <w:sz w:val="20"/>
        <w:szCs w:val="20"/>
      </w:rPr>
    </w:pPr>
    <w:r w:rsidRPr="00F800E6">
      <w:rPr>
        <w:rFonts w:ascii="Futura Lt BT" w:hAnsi="Futura Lt BT" w:cs="Tahoma"/>
        <w:color w:val="09428F"/>
        <w:spacing w:val="-8"/>
        <w:sz w:val="18"/>
        <w:szCs w:val="18"/>
      </w:rPr>
      <w:t xml:space="preserve">Via Prolungamento </w:t>
    </w:r>
    <w:proofErr w:type="gramStart"/>
    <w:r w:rsidRPr="00F800E6">
      <w:rPr>
        <w:rFonts w:ascii="Futura Lt BT" w:hAnsi="Futura Lt BT" w:cs="Tahoma"/>
        <w:color w:val="09428F"/>
        <w:spacing w:val="-8"/>
        <w:sz w:val="18"/>
        <w:szCs w:val="18"/>
      </w:rPr>
      <w:t>Marconi  -</w:t>
    </w:r>
    <w:proofErr w:type="gramEnd"/>
    <w:r w:rsidRPr="00F800E6">
      <w:rPr>
        <w:rFonts w:ascii="Futura Lt BT" w:hAnsi="Futura Lt BT" w:cs="Tahoma"/>
        <w:color w:val="09428F"/>
        <w:spacing w:val="-8"/>
        <w:sz w:val="18"/>
        <w:szCs w:val="18"/>
      </w:rPr>
      <w:t xml:space="preserve"> 84013 Cava </w:t>
    </w:r>
    <w:proofErr w:type="spellStart"/>
    <w:r w:rsidRPr="00F800E6">
      <w:rPr>
        <w:rFonts w:ascii="Futura Lt BT" w:hAnsi="Futura Lt BT" w:cs="Tahoma"/>
        <w:color w:val="09428F"/>
        <w:spacing w:val="-8"/>
        <w:sz w:val="18"/>
        <w:szCs w:val="18"/>
      </w:rPr>
      <w:t>de’Tirreni</w:t>
    </w:r>
    <w:proofErr w:type="spellEnd"/>
    <w:r w:rsidRPr="00F800E6">
      <w:rPr>
        <w:rFonts w:ascii="Futura Lt BT" w:hAnsi="Futura Lt BT" w:cs="Tahoma"/>
        <w:color w:val="09428F"/>
        <w:spacing w:val="-8"/>
        <w:sz w:val="18"/>
        <w:szCs w:val="18"/>
      </w:rPr>
      <w:t xml:space="preserve"> (Sa)</w:t>
    </w:r>
  </w:p>
  <w:p w14:paraId="630D5B2E" w14:textId="77777777" w:rsidR="00826CB1" w:rsidRDefault="00826C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85E17"/>
    <w:multiLevelType w:val="hybridMultilevel"/>
    <w:tmpl w:val="85BC1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A0B49"/>
    <w:multiLevelType w:val="hybridMultilevel"/>
    <w:tmpl w:val="56FA19B4"/>
    <w:lvl w:ilvl="0" w:tplc="0410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2F2B3EC6"/>
    <w:multiLevelType w:val="hybridMultilevel"/>
    <w:tmpl w:val="C366CA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F6359"/>
    <w:multiLevelType w:val="hybridMultilevel"/>
    <w:tmpl w:val="03AE6426"/>
    <w:lvl w:ilvl="0" w:tplc="8FF65DFE">
      <w:start w:val="1"/>
      <w:numFmt w:val="bullet"/>
      <w:lvlText w:val=""/>
      <w:lvlJc w:val="left"/>
      <w:pPr>
        <w:ind w:left="17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349C1505"/>
    <w:multiLevelType w:val="hybridMultilevel"/>
    <w:tmpl w:val="16E4800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671315"/>
    <w:multiLevelType w:val="hybridMultilevel"/>
    <w:tmpl w:val="AD669D6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110154B"/>
    <w:multiLevelType w:val="hybridMultilevel"/>
    <w:tmpl w:val="010C83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E5BE1"/>
    <w:multiLevelType w:val="hybridMultilevel"/>
    <w:tmpl w:val="009847DE"/>
    <w:lvl w:ilvl="0" w:tplc="0410000F">
      <w:start w:val="1"/>
      <w:numFmt w:val="decimal"/>
      <w:lvlText w:val="%1."/>
      <w:lvlJc w:val="left"/>
      <w:pPr>
        <w:ind w:left="-2824" w:hanging="360"/>
      </w:pPr>
    </w:lvl>
    <w:lvl w:ilvl="1" w:tplc="04100019" w:tentative="1">
      <w:start w:val="1"/>
      <w:numFmt w:val="lowerLetter"/>
      <w:lvlText w:val="%2."/>
      <w:lvlJc w:val="left"/>
      <w:pPr>
        <w:ind w:left="-2104" w:hanging="360"/>
      </w:pPr>
    </w:lvl>
    <w:lvl w:ilvl="2" w:tplc="0410001B" w:tentative="1">
      <w:start w:val="1"/>
      <w:numFmt w:val="lowerRoman"/>
      <w:lvlText w:val="%3."/>
      <w:lvlJc w:val="right"/>
      <w:pPr>
        <w:ind w:left="-1384" w:hanging="180"/>
      </w:pPr>
    </w:lvl>
    <w:lvl w:ilvl="3" w:tplc="0410000F" w:tentative="1">
      <w:start w:val="1"/>
      <w:numFmt w:val="decimal"/>
      <w:lvlText w:val="%4."/>
      <w:lvlJc w:val="left"/>
      <w:pPr>
        <w:ind w:left="-664" w:hanging="360"/>
      </w:pPr>
    </w:lvl>
    <w:lvl w:ilvl="4" w:tplc="04100019" w:tentative="1">
      <w:start w:val="1"/>
      <w:numFmt w:val="lowerLetter"/>
      <w:lvlText w:val="%5."/>
      <w:lvlJc w:val="left"/>
      <w:pPr>
        <w:ind w:left="56" w:hanging="360"/>
      </w:pPr>
    </w:lvl>
    <w:lvl w:ilvl="5" w:tplc="0410001B" w:tentative="1">
      <w:start w:val="1"/>
      <w:numFmt w:val="lowerRoman"/>
      <w:lvlText w:val="%6."/>
      <w:lvlJc w:val="right"/>
      <w:pPr>
        <w:ind w:left="776" w:hanging="180"/>
      </w:pPr>
    </w:lvl>
    <w:lvl w:ilvl="6" w:tplc="0410000F" w:tentative="1">
      <w:start w:val="1"/>
      <w:numFmt w:val="decimal"/>
      <w:lvlText w:val="%7."/>
      <w:lvlJc w:val="left"/>
      <w:pPr>
        <w:ind w:left="1496" w:hanging="360"/>
      </w:pPr>
    </w:lvl>
    <w:lvl w:ilvl="7" w:tplc="04100019" w:tentative="1">
      <w:start w:val="1"/>
      <w:numFmt w:val="lowerLetter"/>
      <w:lvlText w:val="%8."/>
      <w:lvlJc w:val="left"/>
      <w:pPr>
        <w:ind w:left="2216" w:hanging="360"/>
      </w:pPr>
    </w:lvl>
    <w:lvl w:ilvl="8" w:tplc="0410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8" w15:restartNumberingAfterBreak="0">
    <w:nsid w:val="57661E3B"/>
    <w:multiLevelType w:val="hybridMultilevel"/>
    <w:tmpl w:val="E8407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1127B"/>
    <w:multiLevelType w:val="hybridMultilevel"/>
    <w:tmpl w:val="529A3D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91500"/>
    <w:multiLevelType w:val="hybridMultilevel"/>
    <w:tmpl w:val="B25AD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00"/>
    <w:rsid w:val="00002C7F"/>
    <w:rsid w:val="00024976"/>
    <w:rsid w:val="0002634B"/>
    <w:rsid w:val="0003594F"/>
    <w:rsid w:val="000420E1"/>
    <w:rsid w:val="00043413"/>
    <w:rsid w:val="00064E6E"/>
    <w:rsid w:val="0009027C"/>
    <w:rsid w:val="00092282"/>
    <w:rsid w:val="000B17E4"/>
    <w:rsid w:val="000B6582"/>
    <w:rsid w:val="000D0D78"/>
    <w:rsid w:val="000D18FA"/>
    <w:rsid w:val="000D20E1"/>
    <w:rsid w:val="000F4CEF"/>
    <w:rsid w:val="000F4DC6"/>
    <w:rsid w:val="001244CB"/>
    <w:rsid w:val="00150EEB"/>
    <w:rsid w:val="001642E2"/>
    <w:rsid w:val="0017305C"/>
    <w:rsid w:val="001739EE"/>
    <w:rsid w:val="001B1C64"/>
    <w:rsid w:val="001B6586"/>
    <w:rsid w:val="001C0904"/>
    <w:rsid w:val="001D0C5B"/>
    <w:rsid w:val="001D5655"/>
    <w:rsid w:val="001E6620"/>
    <w:rsid w:val="001E735A"/>
    <w:rsid w:val="001F5F01"/>
    <w:rsid w:val="001F70B0"/>
    <w:rsid w:val="002128FC"/>
    <w:rsid w:val="002519E0"/>
    <w:rsid w:val="00252C54"/>
    <w:rsid w:val="00264C2F"/>
    <w:rsid w:val="0027550A"/>
    <w:rsid w:val="00295B38"/>
    <w:rsid w:val="002A7C4F"/>
    <w:rsid w:val="002B27B4"/>
    <w:rsid w:val="002D62CE"/>
    <w:rsid w:val="002E6257"/>
    <w:rsid w:val="002E6EE8"/>
    <w:rsid w:val="002F5D41"/>
    <w:rsid w:val="00305182"/>
    <w:rsid w:val="00306DF2"/>
    <w:rsid w:val="00323BA9"/>
    <w:rsid w:val="00335952"/>
    <w:rsid w:val="00336A17"/>
    <w:rsid w:val="003421F6"/>
    <w:rsid w:val="003750A6"/>
    <w:rsid w:val="003868F8"/>
    <w:rsid w:val="0039074C"/>
    <w:rsid w:val="00392138"/>
    <w:rsid w:val="003947B7"/>
    <w:rsid w:val="003A4518"/>
    <w:rsid w:val="003A7400"/>
    <w:rsid w:val="003B0F05"/>
    <w:rsid w:val="003B1348"/>
    <w:rsid w:val="003B6382"/>
    <w:rsid w:val="003B645C"/>
    <w:rsid w:val="003C60AC"/>
    <w:rsid w:val="003F53C7"/>
    <w:rsid w:val="0042023E"/>
    <w:rsid w:val="004217CE"/>
    <w:rsid w:val="00426512"/>
    <w:rsid w:val="004368E7"/>
    <w:rsid w:val="004375C9"/>
    <w:rsid w:val="00450F5E"/>
    <w:rsid w:val="00456538"/>
    <w:rsid w:val="00465D53"/>
    <w:rsid w:val="004705B8"/>
    <w:rsid w:val="00472EFA"/>
    <w:rsid w:val="0049123E"/>
    <w:rsid w:val="004A243D"/>
    <w:rsid w:val="004B7E55"/>
    <w:rsid w:val="004D51DA"/>
    <w:rsid w:val="004F18A3"/>
    <w:rsid w:val="00514985"/>
    <w:rsid w:val="00526CFF"/>
    <w:rsid w:val="00530CC9"/>
    <w:rsid w:val="005316C7"/>
    <w:rsid w:val="005344CD"/>
    <w:rsid w:val="00551107"/>
    <w:rsid w:val="00584E72"/>
    <w:rsid w:val="00585453"/>
    <w:rsid w:val="00586A7B"/>
    <w:rsid w:val="005A3323"/>
    <w:rsid w:val="005A4267"/>
    <w:rsid w:val="005F0CAE"/>
    <w:rsid w:val="005F1826"/>
    <w:rsid w:val="005F3C93"/>
    <w:rsid w:val="0062146F"/>
    <w:rsid w:val="00634013"/>
    <w:rsid w:val="00657A8A"/>
    <w:rsid w:val="00687745"/>
    <w:rsid w:val="006906B1"/>
    <w:rsid w:val="006B1F75"/>
    <w:rsid w:val="006B2DDC"/>
    <w:rsid w:val="006C08AA"/>
    <w:rsid w:val="006C1AEA"/>
    <w:rsid w:val="006E113D"/>
    <w:rsid w:val="007013C1"/>
    <w:rsid w:val="00710D74"/>
    <w:rsid w:val="0071132B"/>
    <w:rsid w:val="00726C01"/>
    <w:rsid w:val="007341D2"/>
    <w:rsid w:val="00736971"/>
    <w:rsid w:val="00767985"/>
    <w:rsid w:val="007721F5"/>
    <w:rsid w:val="00786FEA"/>
    <w:rsid w:val="007A472D"/>
    <w:rsid w:val="007E03DD"/>
    <w:rsid w:val="007F3EB6"/>
    <w:rsid w:val="007F4C0C"/>
    <w:rsid w:val="00826CB1"/>
    <w:rsid w:val="00832E60"/>
    <w:rsid w:val="00844214"/>
    <w:rsid w:val="00861155"/>
    <w:rsid w:val="00871FE5"/>
    <w:rsid w:val="00874115"/>
    <w:rsid w:val="0088038E"/>
    <w:rsid w:val="008806B7"/>
    <w:rsid w:val="00881D4B"/>
    <w:rsid w:val="008B0738"/>
    <w:rsid w:val="008E2096"/>
    <w:rsid w:val="008E3F7B"/>
    <w:rsid w:val="00907B2F"/>
    <w:rsid w:val="00925C4C"/>
    <w:rsid w:val="009339A8"/>
    <w:rsid w:val="0095254D"/>
    <w:rsid w:val="00982D10"/>
    <w:rsid w:val="00984E89"/>
    <w:rsid w:val="0099026F"/>
    <w:rsid w:val="0099217E"/>
    <w:rsid w:val="009C4CAB"/>
    <w:rsid w:val="009C661E"/>
    <w:rsid w:val="009E3734"/>
    <w:rsid w:val="009F2630"/>
    <w:rsid w:val="00A12575"/>
    <w:rsid w:val="00A15AD5"/>
    <w:rsid w:val="00A31D51"/>
    <w:rsid w:val="00A477E4"/>
    <w:rsid w:val="00A56B4D"/>
    <w:rsid w:val="00A60D03"/>
    <w:rsid w:val="00A62C99"/>
    <w:rsid w:val="00A645E1"/>
    <w:rsid w:val="00A77833"/>
    <w:rsid w:val="00A84DAF"/>
    <w:rsid w:val="00A87810"/>
    <w:rsid w:val="00A918A9"/>
    <w:rsid w:val="00A964C1"/>
    <w:rsid w:val="00AA25BA"/>
    <w:rsid w:val="00AB373C"/>
    <w:rsid w:val="00AB3D9F"/>
    <w:rsid w:val="00AC3E31"/>
    <w:rsid w:val="00AD3D1C"/>
    <w:rsid w:val="00AE4395"/>
    <w:rsid w:val="00AF1D97"/>
    <w:rsid w:val="00AF4C07"/>
    <w:rsid w:val="00B33CDD"/>
    <w:rsid w:val="00B3522C"/>
    <w:rsid w:val="00B50E00"/>
    <w:rsid w:val="00B544B3"/>
    <w:rsid w:val="00BC48C6"/>
    <w:rsid w:val="00BD1C6C"/>
    <w:rsid w:val="00BD59D7"/>
    <w:rsid w:val="00BE37B3"/>
    <w:rsid w:val="00BE7DD8"/>
    <w:rsid w:val="00C11AB8"/>
    <w:rsid w:val="00C2316E"/>
    <w:rsid w:val="00C23C2C"/>
    <w:rsid w:val="00C26A05"/>
    <w:rsid w:val="00C32EC0"/>
    <w:rsid w:val="00C47B73"/>
    <w:rsid w:val="00C66206"/>
    <w:rsid w:val="00C81236"/>
    <w:rsid w:val="00C86812"/>
    <w:rsid w:val="00C916BA"/>
    <w:rsid w:val="00CD5C8E"/>
    <w:rsid w:val="00CE1025"/>
    <w:rsid w:val="00CE3FD6"/>
    <w:rsid w:val="00D23A58"/>
    <w:rsid w:val="00D44E8F"/>
    <w:rsid w:val="00D505E2"/>
    <w:rsid w:val="00D6060A"/>
    <w:rsid w:val="00D6257F"/>
    <w:rsid w:val="00D96AFA"/>
    <w:rsid w:val="00DB586B"/>
    <w:rsid w:val="00DB63B1"/>
    <w:rsid w:val="00DC24B3"/>
    <w:rsid w:val="00DC64D5"/>
    <w:rsid w:val="00DE115A"/>
    <w:rsid w:val="00E02757"/>
    <w:rsid w:val="00E17B84"/>
    <w:rsid w:val="00E269CF"/>
    <w:rsid w:val="00E36BCC"/>
    <w:rsid w:val="00E46672"/>
    <w:rsid w:val="00E60D3D"/>
    <w:rsid w:val="00E61B71"/>
    <w:rsid w:val="00E64C36"/>
    <w:rsid w:val="00E96763"/>
    <w:rsid w:val="00EB6695"/>
    <w:rsid w:val="00EF1D65"/>
    <w:rsid w:val="00EF4015"/>
    <w:rsid w:val="00EF7FE2"/>
    <w:rsid w:val="00F2436F"/>
    <w:rsid w:val="00F248D4"/>
    <w:rsid w:val="00F27D8D"/>
    <w:rsid w:val="00F728FB"/>
    <w:rsid w:val="00F85FDC"/>
    <w:rsid w:val="00F965E8"/>
    <w:rsid w:val="00FB0CC2"/>
    <w:rsid w:val="00FB30A5"/>
    <w:rsid w:val="00FD7C04"/>
    <w:rsid w:val="00FE3EE4"/>
    <w:rsid w:val="00FE4994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08842"/>
  <w15:docId w15:val="{3F8B5051-CD25-D248-A8ED-49890963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038E"/>
    <w:rPr>
      <w:rFonts w:ascii="Times New Roman" w:eastAsia="Times New Roman" w:hAnsi="Times New Roman"/>
      <w:sz w:val="24"/>
      <w:szCs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03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038E"/>
  </w:style>
  <w:style w:type="paragraph" w:styleId="Pidipagina">
    <w:name w:val="footer"/>
    <w:basedOn w:val="Normale"/>
    <w:link w:val="PidipaginaCarattere"/>
    <w:uiPriority w:val="99"/>
    <w:unhideWhenUsed/>
    <w:rsid w:val="008803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038E"/>
  </w:style>
  <w:style w:type="paragraph" w:styleId="Titolo">
    <w:name w:val="Title"/>
    <w:basedOn w:val="Normale"/>
    <w:link w:val="TitoloCarattere"/>
    <w:qFormat/>
    <w:rsid w:val="0088038E"/>
    <w:pPr>
      <w:jc w:val="center"/>
    </w:pPr>
    <w:rPr>
      <w:sz w:val="32"/>
    </w:rPr>
  </w:style>
  <w:style w:type="character" w:customStyle="1" w:styleId="TitoloCarattere">
    <w:name w:val="Titolo Carattere"/>
    <w:link w:val="Titolo"/>
    <w:rsid w:val="0088038E"/>
    <w:rPr>
      <w:rFonts w:ascii="Times New Roman" w:eastAsia="Times New Roman" w:hAnsi="Times New Roman" w:cs="Times New Roman"/>
      <w:sz w:val="32"/>
      <w:szCs w:val="24"/>
      <w:lang w:eastAsia="it-IT" w:bidi="he-IL"/>
    </w:rPr>
  </w:style>
  <w:style w:type="paragraph" w:styleId="Rientrocorpodeltesto">
    <w:name w:val="Body Text Indent"/>
    <w:basedOn w:val="Normale"/>
    <w:link w:val="RientrocorpodeltestoCarattere"/>
    <w:semiHidden/>
    <w:rsid w:val="0088038E"/>
    <w:pPr>
      <w:ind w:firstLine="709"/>
      <w:jc w:val="both"/>
    </w:pPr>
  </w:style>
  <w:style w:type="character" w:customStyle="1" w:styleId="RientrocorpodeltestoCarattere">
    <w:name w:val="Rientro corpo del testo Carattere"/>
    <w:link w:val="Rientrocorpodeltesto"/>
    <w:semiHidden/>
    <w:rsid w:val="0088038E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3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8038E"/>
    <w:rPr>
      <w:rFonts w:ascii="Segoe UI" w:eastAsia="Times New Roman" w:hAnsi="Segoe UI" w:cs="Segoe UI"/>
      <w:sz w:val="18"/>
      <w:szCs w:val="18"/>
      <w:lang w:eastAsia="it-IT" w:bidi="he-IL"/>
    </w:rPr>
  </w:style>
  <w:style w:type="character" w:styleId="Collegamentoipertestuale">
    <w:name w:val="Hyperlink"/>
    <w:uiPriority w:val="99"/>
    <w:unhideWhenUsed/>
    <w:rsid w:val="0088038E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36A17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336A17"/>
    <w:rPr>
      <w:rFonts w:ascii="Times New Roman" w:eastAsia="Times New Roman" w:hAnsi="Times New Roman"/>
      <w:sz w:val="24"/>
      <w:szCs w:val="24"/>
      <w:lang w:bidi="he-IL"/>
    </w:rPr>
  </w:style>
  <w:style w:type="paragraph" w:styleId="NormaleWeb">
    <w:name w:val="Normal (Web)"/>
    <w:basedOn w:val="Normale"/>
    <w:unhideWhenUsed/>
    <w:rsid w:val="00336A17"/>
    <w:pPr>
      <w:spacing w:before="100" w:beforeAutospacing="1" w:after="100" w:afterAutospacing="1"/>
    </w:pPr>
    <w:rPr>
      <w:lang w:bidi="ar-SA"/>
    </w:rPr>
  </w:style>
  <w:style w:type="character" w:styleId="Enfasigrassetto">
    <w:name w:val="Strong"/>
    <w:qFormat/>
    <w:rsid w:val="00336A17"/>
    <w:rPr>
      <w:b/>
      <w:bCs/>
    </w:rPr>
  </w:style>
  <w:style w:type="paragraph" w:customStyle="1" w:styleId="Default">
    <w:name w:val="Default"/>
    <w:uiPriority w:val="99"/>
    <w:rsid w:val="00A645E1"/>
    <w:pPr>
      <w:widowControl w:val="0"/>
      <w:autoSpaceDE w:val="0"/>
      <w:autoSpaceDN w:val="0"/>
      <w:adjustRightInd w:val="0"/>
    </w:pPr>
    <w:rPr>
      <w:rFonts w:ascii="Verdana,Bold" w:eastAsia="Times New Roman" w:hAnsi="Verdana,Bold" w:cs="Verdana,Bold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A645E1"/>
    <w:pPr>
      <w:spacing w:after="230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A645E1"/>
    <w:pPr>
      <w:spacing w:after="688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A645E1"/>
    <w:pPr>
      <w:spacing w:after="350"/>
    </w:pPr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A645E1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645E1"/>
    <w:pPr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is066006@pec.istruzione.it" TargetMode="External"/><Relationship Id="rId1" Type="http://schemas.openxmlformats.org/officeDocument/2006/relationships/hyperlink" Target="mailto:sais066006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\Desktop\iisdellacortevanvitelli\Carta%20intestata\A4%20VER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F4120CA1F36345B8BD06A22D821A2E" ma:contentTypeVersion="10" ma:contentTypeDescription="Creare un nuovo documento." ma:contentTypeScope="" ma:versionID="ab8e89473a1a890c73b0307dbfdc5cf9">
  <xsd:schema xmlns:xsd="http://www.w3.org/2001/XMLSchema" xmlns:xs="http://www.w3.org/2001/XMLSchema" xmlns:p="http://schemas.microsoft.com/office/2006/metadata/properties" xmlns:ns2="8f7ac081-910f-4af0-9ddb-d8d3e75b400e" xmlns:ns3="c7a5a7f8-63c7-405f-82af-b7b6a7b25f43" targetNamespace="http://schemas.microsoft.com/office/2006/metadata/properties" ma:root="true" ma:fieldsID="3c6572ca4d07f806dbc831ea852f0753" ns2:_="" ns3:_="">
    <xsd:import namespace="8f7ac081-910f-4af0-9ddb-d8d3e75b400e"/>
    <xsd:import namespace="c7a5a7f8-63c7-405f-82af-b7b6a7b25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c081-910f-4af0-9ddb-d8d3e75b4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5a7f8-63c7-405f-82af-b7b6a7b25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28FC2-CC07-4C3B-9608-66A13559DE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F4A37-850C-4E30-842C-9688593EC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ac081-910f-4af0-9ddb-d8d3e75b400e"/>
    <ds:schemaRef ds:uri="c7a5a7f8-63c7-405f-82af-b7b6a7b25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C:\Users\Angela\Desktop\iisdellacortevanvitelli\Carta intestata\A4 VERT.dot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Links>
    <vt:vector size="24" baseType="variant">
      <vt:variant>
        <vt:i4>1441846</vt:i4>
      </vt:variant>
      <vt:variant>
        <vt:i4>3</vt:i4>
      </vt:variant>
      <vt:variant>
        <vt:i4>0</vt:i4>
      </vt:variant>
      <vt:variant>
        <vt:i4>5</vt:i4>
      </vt:variant>
      <vt:variant>
        <vt:lpwstr>mailto:rmic8dt00t@pec.istruzione.it</vt:lpwstr>
      </vt:variant>
      <vt:variant>
        <vt:lpwstr/>
      </vt:variant>
      <vt:variant>
        <vt:i4>6094885</vt:i4>
      </vt:variant>
      <vt:variant>
        <vt:i4>0</vt:i4>
      </vt:variant>
      <vt:variant>
        <vt:i4>0</vt:i4>
      </vt:variant>
      <vt:variant>
        <vt:i4>5</vt:i4>
      </vt:variant>
      <vt:variant>
        <vt:lpwstr>mailto:rmic8dt00t@istruzione.it</vt:lpwstr>
      </vt:variant>
      <vt:variant>
        <vt:lpwstr/>
      </vt:variant>
      <vt:variant>
        <vt:i4>6094906</vt:i4>
      </vt:variant>
      <vt:variant>
        <vt:i4>3</vt:i4>
      </vt:variant>
      <vt:variant>
        <vt:i4>0</vt:i4>
      </vt:variant>
      <vt:variant>
        <vt:i4>5</vt:i4>
      </vt:variant>
      <vt:variant>
        <vt:lpwstr>mailto:sais066006@pec.istruzione.it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mailto:sais066006@istruzione.it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cp:lastModifiedBy>Marco Lombardi</cp:lastModifiedBy>
  <cp:revision>3</cp:revision>
  <cp:lastPrinted>2020-05-28T20:01:00Z</cp:lastPrinted>
  <dcterms:created xsi:type="dcterms:W3CDTF">2021-11-17T18:34:00Z</dcterms:created>
  <dcterms:modified xsi:type="dcterms:W3CDTF">2022-01-23T14:32:00Z</dcterms:modified>
</cp:coreProperties>
</file>